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7637C4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637C4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960CE">
        <w:rPr>
          <w:rFonts w:ascii="Times New Roman" w:hAnsi="Times New Roman"/>
          <w:noProof/>
          <w:color w:val="000000"/>
          <w:sz w:val="28"/>
          <w:szCs w:val="28"/>
        </w:rPr>
        <w:t>01.07.2021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960CE">
        <w:rPr>
          <w:rFonts w:ascii="Times New Roman" w:hAnsi="Times New Roman"/>
          <w:noProof/>
          <w:color w:val="000000"/>
          <w:sz w:val="28"/>
          <w:szCs w:val="28"/>
        </w:rPr>
        <w:t>31.07.2021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637C4" w:rsidRPr="00887EF9" w:rsidRDefault="007637C4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701"/>
        <w:gridCol w:w="851"/>
        <w:gridCol w:w="992"/>
        <w:gridCol w:w="851"/>
        <w:gridCol w:w="850"/>
        <w:gridCol w:w="992"/>
        <w:gridCol w:w="993"/>
        <w:gridCol w:w="992"/>
        <w:gridCol w:w="1134"/>
        <w:gridCol w:w="850"/>
        <w:gridCol w:w="1276"/>
        <w:gridCol w:w="851"/>
        <w:gridCol w:w="708"/>
      </w:tblGrid>
      <w:tr w:rsidR="007243EF" w:rsidRPr="00C0540F" w:rsidTr="007637C4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7637C4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637C4" w:rsidTr="007637C4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637C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637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637C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Богородский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(12,82%)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(10,26%)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(10,26%)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(53,85%)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Лебяжский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4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7637C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F960C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7C4" w:rsidTr="007637C4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887EF9" w:rsidRDefault="00F960CE" w:rsidP="00763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Pr="00422808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1D263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Pr="00BB0760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0CE" w:rsidRDefault="00F960C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7637C4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FF" w:rsidRDefault="001C62FF" w:rsidP="007637C4">
      <w:pPr>
        <w:spacing w:after="0" w:line="240" w:lineRule="auto"/>
      </w:pPr>
      <w:r>
        <w:separator/>
      </w:r>
    </w:p>
  </w:endnote>
  <w:endnote w:type="continuationSeparator" w:id="0">
    <w:p w:rsidR="001C62FF" w:rsidRDefault="001C62FF" w:rsidP="0076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FF" w:rsidRDefault="001C62FF" w:rsidP="007637C4">
      <w:pPr>
        <w:spacing w:after="0" w:line="240" w:lineRule="auto"/>
      </w:pPr>
      <w:r>
        <w:separator/>
      </w:r>
    </w:p>
  </w:footnote>
  <w:footnote w:type="continuationSeparator" w:id="0">
    <w:p w:rsidR="001C62FF" w:rsidRDefault="001C62FF" w:rsidP="0076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709"/>
      <w:docPartObj>
        <w:docPartGallery w:val="Page Numbers (Top of Page)"/>
        <w:docPartUnique/>
      </w:docPartObj>
    </w:sdtPr>
    <w:sdtContent>
      <w:p w:rsidR="007637C4" w:rsidRDefault="00763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7C4" w:rsidRDefault="00763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CE"/>
    <w:rsid w:val="00110014"/>
    <w:rsid w:val="001C62FF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637C4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2B5D-5A6F-4E6B-9161-39C0E78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7C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6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7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13EA-2B2C-4EC5-9274-F104C17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2021-08-24T13:05:00Z</dcterms:created>
  <dcterms:modified xsi:type="dcterms:W3CDTF">2021-08-24T13:41:00Z</dcterms:modified>
</cp:coreProperties>
</file>